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A" w:rsidRDefault="00B75ABA">
      <w:pPr>
        <w:rPr>
          <w:b/>
          <w:noProof/>
          <w:sz w:val="32"/>
          <w:szCs w:val="32"/>
          <w:lang w:eastAsia="en-GB"/>
        </w:rPr>
      </w:pPr>
      <w:r w:rsidRPr="0048077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15.5pt;height:32.25pt;visibility:visible">
            <v:imagedata r:id="rId4" o:title=""/>
          </v:shape>
        </w:pict>
      </w:r>
      <w:r>
        <w:rPr>
          <w:b/>
          <w:noProof/>
          <w:sz w:val="32"/>
          <w:szCs w:val="32"/>
          <w:lang w:eastAsia="en-GB"/>
        </w:rPr>
        <w:t>SOUTH YORKSHIRE MIGRATION AND ASYLUM ACTION GROUP</w:t>
      </w:r>
    </w:p>
    <w:p w:rsidR="00B75ABA" w:rsidRDefault="00B75ABA">
      <w:pPr>
        <w:rPr>
          <w:b/>
          <w:noProof/>
          <w:sz w:val="32"/>
          <w:szCs w:val="32"/>
          <w:lang w:eastAsia="en-GB"/>
        </w:rPr>
      </w:pPr>
    </w:p>
    <w:p w:rsidR="00B75ABA" w:rsidRPr="00BB5709" w:rsidRDefault="00B75ABA">
      <w:pPr>
        <w:rPr>
          <w:b/>
          <w:noProof/>
          <w:sz w:val="32"/>
          <w:szCs w:val="32"/>
          <w:lang w:eastAsia="en-GB"/>
        </w:rPr>
      </w:pPr>
      <w:r w:rsidRPr="00BB5709">
        <w:rPr>
          <w:b/>
          <w:noProof/>
          <w:sz w:val="32"/>
          <w:szCs w:val="32"/>
          <w:lang w:eastAsia="en-GB"/>
        </w:rPr>
        <w:t>SYMAAG TEN YEARS OF CAMPAIGNING FOR ASYLUM RIGHTS</w:t>
      </w:r>
    </w:p>
    <w:p w:rsidR="00B75ABA" w:rsidRDefault="00B75ABA">
      <w:pPr>
        <w:rPr>
          <w:b/>
          <w:noProof/>
          <w:sz w:val="32"/>
          <w:szCs w:val="32"/>
          <w:lang w:eastAsia="en-GB"/>
        </w:rPr>
      </w:pPr>
      <w:r w:rsidRPr="00BB5709">
        <w:rPr>
          <w:b/>
          <w:noProof/>
          <w:sz w:val="32"/>
          <w:szCs w:val="32"/>
          <w:lang w:eastAsia="en-GB"/>
        </w:rPr>
        <w:t>COME TO OUR AGM ON TUESDAY 9 MAY</w:t>
      </w:r>
      <w:r>
        <w:rPr>
          <w:b/>
          <w:noProof/>
          <w:sz w:val="32"/>
          <w:szCs w:val="32"/>
          <w:lang w:eastAsia="en-GB"/>
        </w:rPr>
        <w:t>, QUAKER MEETING HOUSE,SHEFFIELD,S1 2EW (NEAR CATHEDRAL)</w:t>
      </w:r>
    </w:p>
    <w:p w:rsidR="00B75ABA" w:rsidRDefault="00B75ABA">
      <w:pPr>
        <w:rPr>
          <w:noProof/>
          <w:lang w:eastAsia="en-GB"/>
        </w:rPr>
      </w:pPr>
      <w:r>
        <w:rPr>
          <w:b/>
          <w:noProof/>
          <w:sz w:val="32"/>
          <w:szCs w:val="32"/>
          <w:lang w:eastAsia="en-GB"/>
        </w:rPr>
        <w:t>6.30 p.m. (for 7 p.m.)</w:t>
      </w:r>
    </w:p>
    <w:p w:rsidR="00B75ABA" w:rsidRPr="00235962" w:rsidRDefault="00B75ABA">
      <w:pPr>
        <w:rPr>
          <w:b/>
          <w:noProof/>
          <w:sz w:val="24"/>
          <w:szCs w:val="24"/>
          <w:lang w:eastAsia="en-GB"/>
        </w:rPr>
      </w:pPr>
      <w:r w:rsidRPr="00235962">
        <w:rPr>
          <w:b/>
          <w:noProof/>
          <w:sz w:val="24"/>
          <w:szCs w:val="24"/>
          <w:lang w:eastAsia="en-GB"/>
        </w:rPr>
        <w:t>KEYNOTE SPEAKER:</w:t>
      </w:r>
    </w:p>
    <w:p w:rsidR="00B75ABA" w:rsidRPr="00235962" w:rsidRDefault="00B75ABA">
      <w:pPr>
        <w:rPr>
          <w:b/>
          <w:noProof/>
          <w:sz w:val="24"/>
          <w:szCs w:val="24"/>
          <w:lang w:eastAsia="en-GB"/>
        </w:rPr>
      </w:pPr>
      <w:r w:rsidRPr="00235962">
        <w:rPr>
          <w:b/>
          <w:noProof/>
          <w:sz w:val="24"/>
          <w:szCs w:val="24"/>
          <w:lang w:eastAsia="en-GB"/>
        </w:rPr>
        <w:t>ROGER McKENZIE, NATIONAL ASSISTANT GENERAL SECRETARY,UNISON</w:t>
      </w:r>
    </w:p>
    <w:p w:rsidR="00B75ABA" w:rsidRPr="00235962" w:rsidRDefault="00B75ABA">
      <w:pPr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and </w:t>
      </w:r>
      <w:r w:rsidRPr="00235962">
        <w:rPr>
          <w:b/>
          <w:noProof/>
          <w:sz w:val="24"/>
          <w:szCs w:val="24"/>
          <w:lang w:eastAsia="en-GB"/>
        </w:rPr>
        <w:t>BLACK LIVES MATTER activist</w:t>
      </w:r>
      <w:r>
        <w:rPr>
          <w:b/>
          <w:noProof/>
          <w:sz w:val="24"/>
          <w:szCs w:val="24"/>
          <w:lang w:eastAsia="en-GB"/>
        </w:rPr>
        <w:t xml:space="preserve"> will speak on:</w:t>
      </w:r>
    </w:p>
    <w:p w:rsidR="00B75ABA" w:rsidRDefault="00B75ABA">
      <w:r w:rsidRPr="00480777">
        <w:rPr>
          <w:noProof/>
          <w:lang w:val="en-US"/>
        </w:rPr>
        <w:pict>
          <v:shape id="Picture 1" o:spid="_x0000_i1026" type="#_x0000_t75" alt="https://i.ytimg.com/vi/F0Wu2NctVpc/hqdefault.jpg?custom=true&amp;w=168&amp;h=94&amp;stc=true&amp;jpg444=true&amp;jpgq=90&amp;sp=68&amp;sigh=68V1E9HZdYWwEVgw6T9dGquPom8" style="width:126pt;height:70.5pt;visibility:visible">
            <v:imagedata r:id="rId5" o:title=""/>
          </v:shape>
        </w:pict>
      </w:r>
    </w:p>
    <w:p w:rsidR="00B75ABA" w:rsidRDefault="00B75ABA">
      <w:pPr>
        <w:rPr>
          <w:b/>
          <w:sz w:val="28"/>
          <w:szCs w:val="28"/>
        </w:rPr>
      </w:pPr>
      <w:r w:rsidRPr="00AE087C">
        <w:rPr>
          <w:b/>
          <w:sz w:val="28"/>
          <w:szCs w:val="28"/>
        </w:rPr>
        <w:t>Trades Unions against racism, in solidarity with refugees and migrant workers</w:t>
      </w:r>
    </w:p>
    <w:p w:rsidR="00B75ABA" w:rsidRDefault="00B75ABA">
      <w:pPr>
        <w:rPr>
          <w:b/>
          <w:sz w:val="28"/>
          <w:szCs w:val="28"/>
        </w:rPr>
      </w:pPr>
    </w:p>
    <w:p w:rsidR="00B75ABA" w:rsidRDefault="00B75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Also Voices from Detention – recorded messages from people in detention centres</w:t>
      </w:r>
    </w:p>
    <w:p w:rsidR="00B75ABA" w:rsidRDefault="00B75ABA">
      <w:pPr>
        <w:rPr>
          <w:b/>
          <w:sz w:val="28"/>
          <w:szCs w:val="28"/>
        </w:rPr>
      </w:pPr>
    </w:p>
    <w:p w:rsidR="00B75ABA" w:rsidRPr="00AE087C" w:rsidRDefault="00B75AB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COME AND GET INVOLVED IN SYMAAG HELP WITH OUR CAMPAIGNS BECOME A MEMBER,</w:t>
      </w:r>
      <w:bookmarkStart w:id="0" w:name="_GoBack"/>
      <w:bookmarkEnd w:id="0"/>
      <w:r>
        <w:rPr>
          <w:b/>
          <w:sz w:val="28"/>
          <w:szCs w:val="28"/>
        </w:rPr>
        <w:t xml:space="preserve"> JOIN OUR EXECUTIVE TEAM</w:t>
      </w:r>
    </w:p>
    <w:sectPr w:rsidR="00B75ABA" w:rsidRPr="00AE087C" w:rsidSect="0005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09"/>
    <w:rsid w:val="00030E54"/>
    <w:rsid w:val="00053E28"/>
    <w:rsid w:val="00222BB8"/>
    <w:rsid w:val="00235962"/>
    <w:rsid w:val="00480777"/>
    <w:rsid w:val="00636B15"/>
    <w:rsid w:val="00A2144F"/>
    <w:rsid w:val="00AE087C"/>
    <w:rsid w:val="00B03678"/>
    <w:rsid w:val="00B75ABA"/>
    <w:rsid w:val="00BB5709"/>
    <w:rsid w:val="00B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28"/>
    <w:pPr>
      <w:spacing w:after="160" w:line="360" w:lineRule="auto"/>
      <w:jc w:val="both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SOUTH YORKSHIRE MIGRATION AND ASYLUM ACTION GROUP</dc:title>
  <dc:subject/>
  <dc:creator>John Grayson</dc:creator>
  <cp:keywords/>
  <dc:description/>
  <cp:lastModifiedBy>stuart</cp:lastModifiedBy>
  <cp:revision>2</cp:revision>
  <dcterms:created xsi:type="dcterms:W3CDTF">2017-04-25T14:48:00Z</dcterms:created>
  <dcterms:modified xsi:type="dcterms:W3CDTF">2017-04-25T14:48:00Z</dcterms:modified>
</cp:coreProperties>
</file>